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93" w:rsidRPr="00B75393" w:rsidRDefault="009E5C1A" w:rsidP="00B75393">
      <w:pPr>
        <w:pStyle w:val="Heading1"/>
        <w:spacing w:before="0"/>
        <w:jc w:val="center"/>
        <w:rPr>
          <w:sz w:val="36"/>
          <w:szCs w:val="36"/>
        </w:rPr>
      </w:pPr>
      <w:bookmarkStart w:id="0" w:name="_GoBack"/>
      <w:bookmarkEnd w:id="0"/>
      <w:r w:rsidRPr="00B7539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DA4E9E1" wp14:editId="6AAD5CA3">
            <wp:simplePos x="0" y="0"/>
            <wp:positionH relativeFrom="column">
              <wp:posOffset>-43732</wp:posOffset>
            </wp:positionH>
            <wp:positionV relativeFrom="paragraph">
              <wp:posOffset>-194807</wp:posOffset>
            </wp:positionV>
            <wp:extent cx="1574358" cy="1100271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-master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58" cy="110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B3">
        <w:rPr>
          <w:sz w:val="36"/>
          <w:szCs w:val="36"/>
        </w:rPr>
        <w:t>One-off</w:t>
      </w:r>
      <w:r w:rsidR="00AA4CC0">
        <w:rPr>
          <w:sz w:val="36"/>
          <w:szCs w:val="36"/>
        </w:rPr>
        <w:t xml:space="preserve"> </w:t>
      </w:r>
      <w:r w:rsidR="00B75393" w:rsidRPr="00B75393">
        <w:rPr>
          <w:sz w:val="36"/>
          <w:szCs w:val="36"/>
        </w:rPr>
        <w:t>Fruit and Veg Bag</w:t>
      </w:r>
      <w:r w:rsidR="002A2253" w:rsidRPr="00B75393">
        <w:rPr>
          <w:sz w:val="36"/>
          <w:szCs w:val="36"/>
        </w:rPr>
        <w:t xml:space="preserve"> </w:t>
      </w:r>
    </w:p>
    <w:p w:rsidR="008E1208" w:rsidRDefault="002A2253" w:rsidP="00B75393">
      <w:pPr>
        <w:pStyle w:val="Heading1"/>
        <w:spacing w:before="0"/>
        <w:jc w:val="center"/>
        <w:rPr>
          <w:sz w:val="36"/>
          <w:szCs w:val="36"/>
        </w:rPr>
      </w:pPr>
      <w:r w:rsidRPr="00B75393">
        <w:rPr>
          <w:sz w:val="36"/>
          <w:szCs w:val="36"/>
        </w:rPr>
        <w:t>Order Form</w:t>
      </w:r>
    </w:p>
    <w:p w:rsidR="00B75393" w:rsidRDefault="00B75393" w:rsidP="00B75393"/>
    <w:p w:rsidR="00B75393" w:rsidRDefault="00B75393" w:rsidP="00B75393"/>
    <w:p w:rsidR="00B75393" w:rsidRPr="00CE08BA" w:rsidRDefault="00B75393" w:rsidP="00B75393">
      <w:pPr>
        <w:spacing w:after="100" w:afterAutospacing="1"/>
        <w:rPr>
          <w:rFonts w:asciiTheme="minorHAnsi" w:hAnsiTheme="minorHAnsi"/>
        </w:rPr>
      </w:pPr>
      <w:r w:rsidRPr="00CE08BA">
        <w:rPr>
          <w:rFonts w:asciiTheme="minorHAnsi" w:hAnsiTheme="minorHAnsi"/>
        </w:rPr>
        <w:t xml:space="preserve">Our Fruit and Veg bags are carefully hand-picked for you by our dedicated team of staff and community volunteers. </w:t>
      </w:r>
    </w:p>
    <w:p w:rsidR="00B75393" w:rsidRPr="00CE08BA" w:rsidRDefault="00B75393" w:rsidP="00B75393">
      <w:pPr>
        <w:spacing w:after="100" w:afterAutospacing="1"/>
        <w:rPr>
          <w:rFonts w:asciiTheme="minorHAnsi" w:hAnsiTheme="minorHAnsi"/>
          <w:b/>
        </w:rPr>
      </w:pPr>
      <w:r w:rsidRPr="00CE08BA">
        <w:rPr>
          <w:rFonts w:asciiTheme="minorHAnsi" w:hAnsiTheme="minorHAnsi"/>
          <w:b/>
        </w:rPr>
        <w:t xml:space="preserve">What size of bag would you like? </w:t>
      </w:r>
    </w:p>
    <w:p w:rsidR="00B75393" w:rsidRPr="00CE08BA" w:rsidRDefault="00B75393" w:rsidP="00970BF0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 xml:space="preserve">Individual Bag (7 items of Veg plus 2 Fruit) </w:t>
      </w:r>
      <w:r w:rsidR="00020926">
        <w:rPr>
          <w:rFonts w:asciiTheme="minorHAnsi" w:hAnsiTheme="minorHAnsi"/>
        </w:rPr>
        <w:t>£8+£2</w:t>
      </w:r>
      <w:r w:rsidR="00F47EBD" w:rsidRPr="00CE08BA">
        <w:rPr>
          <w:rFonts w:asciiTheme="minorHAnsi" w:hAnsiTheme="minorHAnsi"/>
        </w:rPr>
        <w:t>(*)</w:t>
      </w:r>
      <w:r w:rsidR="00597FB3">
        <w:rPr>
          <w:rFonts w:asciiTheme="minorHAnsi" w:hAnsiTheme="minorHAnsi"/>
        </w:rPr>
        <w:tab/>
      </w:r>
      <w:r w:rsidR="00597FB3">
        <w:rPr>
          <w:rFonts w:asciiTheme="minorHAnsi" w:hAnsiTheme="minorHAnsi"/>
        </w:rPr>
        <w:tab/>
      </w:r>
      <w:r w:rsidR="00F47EBD" w:rsidRPr="00CE08BA">
        <w:rPr>
          <w:rFonts w:asciiTheme="minorHAnsi" w:hAnsiTheme="minorHAnsi"/>
        </w:rPr>
        <w:t xml:space="preserve"> </w:t>
      </w:r>
      <w:r w:rsidRPr="00CE08BA">
        <w:rPr>
          <w:rFonts w:asciiTheme="minorHAnsi" w:hAnsiTheme="minorHAnsi"/>
        </w:rPr>
        <w:tab/>
      </w:r>
      <w:sdt>
        <w:sdtPr>
          <w:rPr>
            <w:rFonts w:asciiTheme="minorHAnsi" w:eastAsia="MS Gothic" w:hAnsiTheme="minorHAnsi"/>
          </w:rPr>
          <w:id w:val="68208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75393" w:rsidRPr="00CE08BA" w:rsidRDefault="00B75393" w:rsidP="00970BF0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>Couples Bag (9</w:t>
      </w:r>
      <w:r w:rsidR="00020926">
        <w:rPr>
          <w:rFonts w:asciiTheme="minorHAnsi" w:hAnsiTheme="minorHAnsi"/>
        </w:rPr>
        <w:t xml:space="preserve"> items of Veg plus 3 Fruit</w:t>
      </w:r>
      <w:proofErr w:type="gramStart"/>
      <w:r w:rsidR="00020926">
        <w:rPr>
          <w:rFonts w:asciiTheme="minorHAnsi" w:hAnsiTheme="minorHAnsi"/>
        </w:rPr>
        <w:t>)  £</w:t>
      </w:r>
      <w:proofErr w:type="gramEnd"/>
      <w:r w:rsidR="00020926">
        <w:rPr>
          <w:rFonts w:asciiTheme="minorHAnsi" w:hAnsiTheme="minorHAnsi"/>
        </w:rPr>
        <w:t>16+£2</w:t>
      </w:r>
      <w:r w:rsidR="00F47EBD" w:rsidRPr="00CE08BA">
        <w:rPr>
          <w:rFonts w:asciiTheme="minorHAnsi" w:hAnsiTheme="minorHAnsi"/>
        </w:rPr>
        <w:t>(*)</w:t>
      </w:r>
      <w:r w:rsidR="00597FB3">
        <w:rPr>
          <w:rFonts w:asciiTheme="minorHAnsi" w:hAnsiTheme="minorHAnsi"/>
        </w:rPr>
        <w:tab/>
      </w:r>
      <w:r w:rsidR="00597FB3">
        <w:rPr>
          <w:rFonts w:asciiTheme="minorHAnsi" w:hAnsiTheme="minorHAnsi"/>
        </w:rPr>
        <w:tab/>
      </w:r>
      <w:r w:rsidR="00597FB3">
        <w:rPr>
          <w:rFonts w:asciiTheme="minorHAnsi" w:hAnsiTheme="minorHAnsi"/>
        </w:rPr>
        <w:tab/>
      </w:r>
      <w:sdt>
        <w:sdtPr>
          <w:rPr>
            <w:rFonts w:asciiTheme="minorHAnsi" w:eastAsia="MS Gothic" w:hAnsiTheme="minorHAnsi"/>
          </w:rPr>
          <w:id w:val="10042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A48">
            <w:rPr>
              <w:rFonts w:ascii="MS Gothic" w:eastAsia="MS Gothic" w:hAnsi="MS Gothic" w:hint="eastAsia"/>
            </w:rPr>
            <w:t>☐</w:t>
          </w:r>
        </w:sdtContent>
      </w:sdt>
      <w:r w:rsidRPr="00CE08BA">
        <w:rPr>
          <w:rFonts w:asciiTheme="minorHAnsi" w:hAnsiTheme="minorHAnsi"/>
        </w:rPr>
        <w:t xml:space="preserve"> </w:t>
      </w:r>
    </w:p>
    <w:p w:rsidR="00B75393" w:rsidRPr="00CE08BA" w:rsidRDefault="00B75393" w:rsidP="00970BF0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>Family Bag (1</w:t>
      </w:r>
      <w:r w:rsidR="00597FB3">
        <w:rPr>
          <w:rFonts w:asciiTheme="minorHAnsi" w:hAnsiTheme="minorHAnsi"/>
        </w:rPr>
        <w:t>1 items of Veg plus 3 Fruit</w:t>
      </w:r>
      <w:r w:rsidR="00020926">
        <w:rPr>
          <w:rFonts w:asciiTheme="minorHAnsi" w:hAnsiTheme="minorHAnsi"/>
        </w:rPr>
        <w:t>) £24+£4</w:t>
      </w:r>
      <w:r w:rsidR="00597FB3">
        <w:rPr>
          <w:rFonts w:asciiTheme="minorHAnsi" w:hAnsiTheme="minorHAnsi"/>
        </w:rPr>
        <w:t>(*)</w:t>
      </w:r>
      <w:r w:rsidR="00597FB3">
        <w:rPr>
          <w:rFonts w:asciiTheme="minorHAnsi" w:hAnsiTheme="minorHAnsi"/>
        </w:rPr>
        <w:tab/>
      </w:r>
      <w:r w:rsidR="00597FB3">
        <w:rPr>
          <w:rFonts w:asciiTheme="minorHAnsi" w:hAnsiTheme="minorHAnsi"/>
        </w:rPr>
        <w:tab/>
      </w:r>
      <w:r w:rsidR="00597FB3">
        <w:rPr>
          <w:rFonts w:asciiTheme="minorHAnsi" w:hAnsiTheme="minorHAnsi"/>
        </w:rPr>
        <w:tab/>
      </w:r>
      <w:sdt>
        <w:sdtPr>
          <w:rPr>
            <w:rFonts w:asciiTheme="minorHAnsi" w:eastAsia="MS Gothic" w:hAnsiTheme="minorHAnsi"/>
          </w:rPr>
          <w:id w:val="-10344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A48">
            <w:rPr>
              <w:rFonts w:ascii="MS Gothic" w:eastAsia="MS Gothic" w:hAnsi="MS Gothic" w:hint="eastAsia"/>
            </w:rPr>
            <w:t>☐</w:t>
          </w:r>
        </w:sdtContent>
      </w:sdt>
    </w:p>
    <w:p w:rsidR="009460E9" w:rsidRPr="00CE08BA" w:rsidRDefault="009460E9" w:rsidP="00970BF0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 xml:space="preserve">Extras: </w:t>
      </w:r>
    </w:p>
    <w:p w:rsidR="0006025B" w:rsidRPr="00CE08BA" w:rsidRDefault="0006025B" w:rsidP="00970BF0">
      <w:r w:rsidRPr="00CE08BA">
        <w:rPr>
          <w:rFonts w:asciiTheme="minorHAnsi" w:hAnsiTheme="minorHAnsi"/>
        </w:rPr>
        <w:t>Free-Range Organic Eggs (Mixed Sizes) £1.87 for</w:t>
      </w:r>
      <w:r w:rsidR="00970BF0" w:rsidRPr="00CE08BA">
        <w:rPr>
          <w:rFonts w:asciiTheme="minorHAnsi" w:hAnsiTheme="minorHAnsi"/>
        </w:rPr>
        <w:t xml:space="preserve"> a box of</w:t>
      </w:r>
      <w:r w:rsidRPr="00CE08BA">
        <w:rPr>
          <w:rFonts w:asciiTheme="minorHAnsi" w:hAnsiTheme="minorHAnsi"/>
        </w:rPr>
        <w:t xml:space="preserve"> </w:t>
      </w:r>
      <w:proofErr w:type="gramStart"/>
      <w:r w:rsidRPr="00CE08BA">
        <w:rPr>
          <w:rFonts w:asciiTheme="minorHAnsi" w:hAnsiTheme="minorHAnsi"/>
        </w:rPr>
        <w:t>6</w:t>
      </w:r>
      <w:r w:rsidR="00970BF0" w:rsidRPr="00CE08BA">
        <w:rPr>
          <w:rFonts w:asciiTheme="minorHAnsi" w:hAnsiTheme="minorHAnsi"/>
        </w:rPr>
        <w:t xml:space="preserve"> </w:t>
      </w:r>
      <w:r w:rsidR="00CE08BA">
        <w:rPr>
          <w:rFonts w:asciiTheme="minorHAnsi" w:hAnsiTheme="minorHAnsi"/>
        </w:rPr>
        <w:t>.</w:t>
      </w:r>
      <w:proofErr w:type="gramEnd"/>
      <w:r w:rsidR="00CE08BA">
        <w:rPr>
          <w:rFonts w:asciiTheme="minorHAnsi" w:hAnsiTheme="minorHAnsi"/>
        </w:rPr>
        <w:t xml:space="preserve">                       </w:t>
      </w:r>
      <w:sdt>
        <w:sdtPr>
          <w:rPr>
            <w:rFonts w:asciiTheme="minorHAnsi" w:hAnsiTheme="minorHAnsi"/>
          </w:rPr>
          <w:id w:val="-791436323"/>
          <w:placeholder>
            <w:docPart w:val="E5202A7F843141FC8B6207E710BC22A0"/>
          </w:placeholder>
          <w:showingPlcHdr/>
          <w:dropDownList>
            <w:listItem w:displayText="1 " w:value="1 "/>
            <w:listItem w:displayText="2 " w:value="2 "/>
            <w:listItem w:displayText="3 " w:value="3 "/>
            <w:listItem w:displayText="4 " w:value="4 "/>
          </w:dropDownList>
        </w:sdtPr>
        <w:sdtEndPr/>
        <w:sdtContent>
          <w:r w:rsidR="00CE08BA">
            <w:rPr>
              <w:rFonts w:asciiTheme="minorHAnsi" w:hAnsiTheme="minorHAnsi"/>
              <w:bdr w:val="single" w:sz="4" w:space="0" w:color="auto"/>
            </w:rPr>
            <w:t xml:space="preserve">      </w:t>
          </w:r>
        </w:sdtContent>
      </w:sdt>
      <w:r w:rsidR="00CE08BA">
        <w:rPr>
          <w:rFonts w:asciiTheme="minorHAnsi" w:hAnsiTheme="minorHAnsi"/>
        </w:rPr>
        <w:t xml:space="preserve"> Boxes</w:t>
      </w:r>
    </w:p>
    <w:p w:rsidR="00020549" w:rsidRPr="00CE08BA" w:rsidRDefault="00020549" w:rsidP="00970BF0">
      <w:pPr>
        <w:rPr>
          <w:rFonts w:asciiTheme="minorHAnsi" w:hAnsiTheme="minorHAnsi"/>
        </w:rPr>
      </w:pPr>
    </w:p>
    <w:p w:rsidR="00F47EBD" w:rsidRPr="00CE08BA" w:rsidRDefault="00F47EBD" w:rsidP="00F47EBD">
      <w:pPr>
        <w:rPr>
          <w:rFonts w:asciiTheme="minorHAnsi" w:hAnsiTheme="minorHAnsi"/>
          <w:sz w:val="18"/>
          <w:szCs w:val="18"/>
        </w:rPr>
      </w:pPr>
      <w:r w:rsidRPr="00CE08BA">
        <w:rPr>
          <w:rFonts w:asciiTheme="minorHAnsi" w:hAnsiTheme="minorHAnsi"/>
          <w:sz w:val="18"/>
          <w:szCs w:val="18"/>
        </w:rPr>
        <w:t xml:space="preserve">(*) </w:t>
      </w:r>
      <w:r w:rsidR="00597FB3">
        <w:rPr>
          <w:rFonts w:asciiTheme="minorHAnsi" w:hAnsiTheme="minorHAnsi"/>
          <w:sz w:val="18"/>
          <w:szCs w:val="18"/>
        </w:rPr>
        <w:t xml:space="preserve">One-off bags include a charge of £2 to cover the cost of the jute bag, if you return the </w:t>
      </w:r>
      <w:proofErr w:type="gramStart"/>
      <w:r w:rsidR="00597FB3">
        <w:rPr>
          <w:rFonts w:asciiTheme="minorHAnsi" w:hAnsiTheme="minorHAnsi"/>
          <w:sz w:val="18"/>
          <w:szCs w:val="18"/>
        </w:rPr>
        <w:t>bag,</w:t>
      </w:r>
      <w:proofErr w:type="gramEnd"/>
      <w:r w:rsidR="00597FB3">
        <w:rPr>
          <w:rFonts w:asciiTheme="minorHAnsi" w:hAnsiTheme="minorHAnsi"/>
          <w:sz w:val="18"/>
          <w:szCs w:val="18"/>
        </w:rPr>
        <w:t xml:space="preserve"> we will credit your next order.</w:t>
      </w:r>
    </w:p>
    <w:p w:rsidR="00F47EBD" w:rsidRDefault="00F47EBD" w:rsidP="00970BF0">
      <w:pPr>
        <w:rPr>
          <w:rFonts w:asciiTheme="minorHAnsi" w:hAnsiTheme="minorHAnsi"/>
        </w:rPr>
      </w:pPr>
    </w:p>
    <w:p w:rsidR="00B75393" w:rsidRPr="00CE08BA" w:rsidRDefault="00B75393" w:rsidP="00B75393">
      <w:pPr>
        <w:rPr>
          <w:rFonts w:asciiTheme="minorHAnsi" w:hAnsiTheme="minorHAnsi"/>
          <w:b/>
        </w:rPr>
      </w:pPr>
      <w:r w:rsidRPr="00CE08BA">
        <w:rPr>
          <w:rFonts w:asciiTheme="minorHAnsi" w:hAnsiTheme="minorHAnsi"/>
          <w:b/>
        </w:rPr>
        <w:t>When would you like to collect it?</w:t>
      </w:r>
    </w:p>
    <w:p w:rsidR="00B75393" w:rsidRPr="00CE08BA" w:rsidRDefault="00B75393" w:rsidP="00B75393">
      <w:pPr>
        <w:rPr>
          <w:rFonts w:asciiTheme="minorHAnsi" w:hAnsiTheme="minorHAnsi"/>
        </w:rPr>
      </w:pPr>
    </w:p>
    <w:p w:rsidR="00535B58" w:rsidRPr="00CE08BA" w:rsidRDefault="00535B58" w:rsidP="00535B58">
      <w:pPr>
        <w:pStyle w:val="ListParagraph"/>
        <w:numPr>
          <w:ilvl w:val="0"/>
          <w:numId w:val="2"/>
        </w:numPr>
        <w:spacing w:after="100" w:afterAutospacing="1"/>
      </w:pPr>
      <w:r w:rsidRPr="00CE08BA">
        <w:t>Thursday 5-7pm</w:t>
      </w:r>
      <w:r w:rsidR="003850D1" w:rsidRPr="00CE08BA">
        <w:tab/>
      </w:r>
      <w:sdt>
        <w:sdtPr>
          <w:rPr>
            <w:rFonts w:eastAsia="MS Gothic"/>
          </w:rPr>
          <w:id w:val="15683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D1"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35B58" w:rsidRPr="00CE08BA" w:rsidRDefault="00535B58" w:rsidP="00535B58">
      <w:pPr>
        <w:pStyle w:val="ListParagraph"/>
        <w:numPr>
          <w:ilvl w:val="0"/>
          <w:numId w:val="2"/>
        </w:numPr>
        <w:spacing w:after="100" w:afterAutospacing="1"/>
      </w:pPr>
      <w:r w:rsidRPr="00CE08BA">
        <w:t>Friday 2-5pm</w:t>
      </w:r>
      <w:r w:rsidRPr="00CE08BA">
        <w:tab/>
      </w:r>
      <w:r w:rsidRPr="00CE08BA">
        <w:tab/>
      </w:r>
      <w:sdt>
        <w:sdtPr>
          <w:rPr>
            <w:rFonts w:eastAsia="MS Gothic"/>
          </w:rPr>
          <w:id w:val="-15731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35B58" w:rsidRPr="00CE08BA" w:rsidRDefault="00535B58" w:rsidP="00535B58">
      <w:pPr>
        <w:pStyle w:val="ListParagraph"/>
        <w:numPr>
          <w:ilvl w:val="0"/>
          <w:numId w:val="2"/>
        </w:numPr>
        <w:spacing w:after="100" w:afterAutospacing="1"/>
      </w:pPr>
      <w:r w:rsidRPr="00CE08BA">
        <w:t>Friday 5-7pm</w:t>
      </w:r>
      <w:r w:rsidRPr="00CE08BA">
        <w:tab/>
      </w:r>
      <w:r w:rsidRPr="00CE08BA">
        <w:tab/>
      </w:r>
      <w:sdt>
        <w:sdtPr>
          <w:rPr>
            <w:rFonts w:eastAsia="MS Gothic"/>
          </w:rPr>
          <w:id w:val="-16728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35B58" w:rsidRPr="00CE08BA" w:rsidRDefault="00535B58" w:rsidP="00535B58">
      <w:pPr>
        <w:pStyle w:val="ListParagraph"/>
        <w:numPr>
          <w:ilvl w:val="0"/>
          <w:numId w:val="2"/>
        </w:numPr>
        <w:spacing w:after="100" w:afterAutospacing="1"/>
      </w:pPr>
      <w:r w:rsidRPr="00CE08BA">
        <w:t>Saturday 10am-1pm</w:t>
      </w:r>
      <w:r w:rsidRPr="00CE08BA">
        <w:tab/>
      </w:r>
      <w:sdt>
        <w:sdtPr>
          <w:rPr>
            <w:rFonts w:eastAsia="MS Gothic"/>
          </w:rPr>
          <w:id w:val="4442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35B58" w:rsidRPr="00CE08BA" w:rsidRDefault="00535B58" w:rsidP="00535B58">
      <w:pPr>
        <w:pStyle w:val="ListParagraph"/>
        <w:numPr>
          <w:ilvl w:val="0"/>
          <w:numId w:val="2"/>
        </w:numPr>
        <w:spacing w:after="100" w:afterAutospacing="1"/>
      </w:pPr>
      <w:r w:rsidRPr="00CE08BA">
        <w:t>Saturday 1-3pm</w:t>
      </w:r>
      <w:r w:rsidRPr="00CE08BA">
        <w:tab/>
      </w:r>
      <w:r w:rsidRPr="00CE08BA">
        <w:tab/>
      </w:r>
      <w:sdt>
        <w:sdtPr>
          <w:rPr>
            <w:rFonts w:eastAsia="MS Gothic"/>
          </w:rPr>
          <w:id w:val="-15025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35B58" w:rsidRPr="00CE08BA" w:rsidRDefault="0072011A" w:rsidP="00535B58">
      <w:pPr>
        <w:pStyle w:val="ListParagraph"/>
        <w:numPr>
          <w:ilvl w:val="0"/>
          <w:numId w:val="2"/>
        </w:numPr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3470744</wp:posOffset>
                </wp:positionH>
                <wp:positionV relativeFrom="paragraph">
                  <wp:posOffset>275010</wp:posOffset>
                </wp:positionV>
                <wp:extent cx="1304014" cy="33395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33395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3.3pt;margin-top:21.65pt;width:102.7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" filled="f" strokecolor="black [1604]"/>
            </w:pict>
          </mc:Fallback>
        </mc:AlternateContent>
      </w:r>
      <w:r w:rsidR="00535B58" w:rsidRPr="00CE08BA">
        <w:t>Saturday 3-5pm</w:t>
      </w:r>
      <w:r w:rsidR="00535B58" w:rsidRPr="00CE08BA">
        <w:tab/>
      </w:r>
      <w:r w:rsidR="00535B58" w:rsidRPr="00CE08BA">
        <w:tab/>
      </w:r>
      <w:sdt>
        <w:sdtPr>
          <w:rPr>
            <w:rFonts w:eastAsia="MS Gothic"/>
          </w:rPr>
          <w:id w:val="9828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58"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2011A" w:rsidRPr="00CE08BA" w:rsidRDefault="0072011A" w:rsidP="0072011A">
      <w:pPr>
        <w:rPr>
          <w:rFonts w:asciiTheme="minorHAnsi" w:hAnsiTheme="minorHAnsi"/>
          <w:color w:val="7F7F7F" w:themeColor="text1" w:themeTint="80"/>
          <w:u w:val="single"/>
        </w:rPr>
      </w:pPr>
      <w:r w:rsidRPr="00CE08BA">
        <w:rPr>
          <w:rFonts w:asciiTheme="minorHAnsi" w:hAnsiTheme="minorHAnsi"/>
        </w:rPr>
        <w:t xml:space="preserve">What date would you like </w:t>
      </w:r>
      <w:r>
        <w:rPr>
          <w:rFonts w:asciiTheme="minorHAnsi" w:hAnsiTheme="minorHAnsi"/>
        </w:rPr>
        <w:t xml:space="preserve">to collect </w:t>
      </w:r>
      <w:proofErr w:type="gramStart"/>
      <w:r>
        <w:rPr>
          <w:rFonts w:asciiTheme="minorHAnsi" w:hAnsiTheme="minorHAnsi"/>
        </w:rPr>
        <w:t xml:space="preserve">your </w:t>
      </w:r>
      <w:r w:rsidRPr="00CE08BA">
        <w:rPr>
          <w:rFonts w:asciiTheme="minorHAnsi" w:hAnsiTheme="minorHAnsi"/>
        </w:rPr>
        <w:t xml:space="preserve"> Fruit</w:t>
      </w:r>
      <w:proofErr w:type="gramEnd"/>
      <w:r w:rsidRPr="00CE08BA">
        <w:rPr>
          <w:rFonts w:asciiTheme="minorHAnsi" w:hAnsiTheme="minorHAnsi"/>
        </w:rPr>
        <w:t xml:space="preserve"> and Veg Bag?     </w:t>
      </w:r>
      <w:sdt>
        <w:sdtPr>
          <w:rPr>
            <w:rFonts w:asciiTheme="minorHAnsi" w:hAnsiTheme="minorHAnsi"/>
            <w:color w:val="7F7F7F" w:themeColor="text1" w:themeTint="80"/>
            <w:u w:val="single"/>
          </w:rPr>
          <w:id w:val="1247460539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409DA">
            <w:rPr>
              <w:rFonts w:asciiTheme="minorHAnsi" w:hAnsiTheme="minorHAnsi"/>
              <w:color w:val="7F7F7F" w:themeColor="text1" w:themeTint="80"/>
              <w:u w:val="single"/>
            </w:rPr>
            <w:t xml:space="preserve">                                   </w:t>
          </w:r>
        </w:sdtContent>
      </w:sdt>
      <w:r w:rsidRPr="00CE08BA">
        <w:rPr>
          <w:rFonts w:asciiTheme="minorHAnsi" w:hAnsiTheme="minorHAnsi"/>
          <w:color w:val="7F7F7F" w:themeColor="text1" w:themeTint="80"/>
          <w:u w:val="single"/>
        </w:rPr>
        <w:t xml:space="preserve">  </w:t>
      </w:r>
    </w:p>
    <w:p w:rsidR="0072011A" w:rsidRPr="00CE08BA" w:rsidRDefault="0072011A" w:rsidP="0072011A">
      <w:pPr>
        <w:rPr>
          <w:rFonts w:asciiTheme="minorHAnsi" w:hAnsiTheme="minorHAnsi"/>
          <w:b/>
        </w:rPr>
      </w:pPr>
      <w:r w:rsidRPr="00CE08BA">
        <w:rPr>
          <w:rFonts w:asciiTheme="minorHAnsi" w:hAnsiTheme="minorHAnsi"/>
          <w:b/>
        </w:rPr>
        <w:t xml:space="preserve">Order Deadline: </w:t>
      </w:r>
      <w:r w:rsidRPr="00CE08BA">
        <w:rPr>
          <w:rFonts w:asciiTheme="minorHAnsi" w:hAnsiTheme="minorHAnsi"/>
        </w:rPr>
        <w:t>Monday noon for weekend deliveries</w:t>
      </w:r>
    </w:p>
    <w:p w:rsidR="00BD5D66" w:rsidRPr="00CE08BA" w:rsidRDefault="00BD5D66" w:rsidP="00B75393">
      <w:pPr>
        <w:rPr>
          <w:rFonts w:asciiTheme="minorHAnsi" w:hAnsiTheme="minorHAnsi"/>
          <w:b/>
        </w:rPr>
      </w:pPr>
    </w:p>
    <w:p w:rsidR="00FD4784" w:rsidRPr="00CE08BA" w:rsidRDefault="00BD5D66" w:rsidP="00B75393">
      <w:pPr>
        <w:rPr>
          <w:rFonts w:asciiTheme="minorHAnsi" w:hAnsiTheme="minorHAnsi"/>
          <w:b/>
        </w:rPr>
      </w:pPr>
      <w:r w:rsidRPr="00CE08BA">
        <w:rPr>
          <w:rFonts w:asciiTheme="minorHAnsi" w:hAnsiTheme="minorHAnsi"/>
          <w:b/>
        </w:rPr>
        <w:t>Paying for your veg</w:t>
      </w:r>
    </w:p>
    <w:p w:rsidR="00535B58" w:rsidRPr="00CE08BA" w:rsidRDefault="00535B58" w:rsidP="00B75393">
      <w:pPr>
        <w:rPr>
          <w:rFonts w:asciiTheme="minorHAnsi" w:hAnsiTheme="minorHAnsi"/>
        </w:rPr>
      </w:pPr>
    </w:p>
    <w:p w:rsidR="003850D1" w:rsidRPr="00CE08BA" w:rsidRDefault="00C151EA" w:rsidP="00B75393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>The eas</w:t>
      </w:r>
      <w:r w:rsidR="00DC6415">
        <w:rPr>
          <w:rFonts w:asciiTheme="minorHAnsi" w:hAnsiTheme="minorHAnsi"/>
        </w:rPr>
        <w:t xml:space="preserve">iest way to pay for your </w:t>
      </w:r>
      <w:r w:rsidRPr="00CE08BA">
        <w:rPr>
          <w:rFonts w:asciiTheme="minorHAnsi" w:hAnsiTheme="minorHAnsi"/>
        </w:rPr>
        <w:t>Fruit and Veg Bag is via our supporters account</w:t>
      </w:r>
      <w:r w:rsidR="009460E9" w:rsidRPr="00CE08BA">
        <w:rPr>
          <w:rFonts w:asciiTheme="minorHAnsi" w:hAnsiTheme="minorHAnsi"/>
        </w:rPr>
        <w:t xml:space="preserve">, that way you can just pop in, grab your bag and go.  </w:t>
      </w:r>
    </w:p>
    <w:p w:rsidR="009460E9" w:rsidRDefault="00C151EA" w:rsidP="00B75393">
      <w:pPr>
        <w:rPr>
          <w:rFonts w:asciiTheme="minorHAnsi" w:hAnsiTheme="minorHAnsi"/>
        </w:rPr>
      </w:pPr>
      <w:r w:rsidRPr="00CE08BA">
        <w:rPr>
          <w:rFonts w:asciiTheme="minorHAnsi" w:hAnsiTheme="minorHAnsi"/>
        </w:rPr>
        <w:t>If you already have a</w:t>
      </w:r>
      <w:r w:rsidR="00927BA8">
        <w:rPr>
          <w:rFonts w:asciiTheme="minorHAnsi" w:hAnsiTheme="minorHAnsi"/>
        </w:rPr>
        <w:t xml:space="preserve"> supporters</w:t>
      </w:r>
      <w:r w:rsidRPr="00CE08BA">
        <w:rPr>
          <w:rFonts w:asciiTheme="minorHAnsi" w:hAnsiTheme="minorHAnsi"/>
        </w:rPr>
        <w:t xml:space="preserve"> account please tick here </w:t>
      </w:r>
      <w:sdt>
        <w:sdtPr>
          <w:rPr>
            <w:rFonts w:asciiTheme="minorHAnsi" w:eastAsia="MS Gothic" w:hAnsiTheme="minorHAnsi"/>
          </w:rPr>
          <w:id w:val="-156070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60E" w:rsidRPr="00CE08BA">
            <w:rPr>
              <w:rFonts w:ascii="MS Gothic" w:eastAsia="MS Gothic" w:hAnsi="MS Gothic" w:cs="MS Gothic" w:hint="eastAsia"/>
            </w:rPr>
            <w:t>☐</w:t>
          </w:r>
        </w:sdtContent>
      </w:sdt>
      <w:r w:rsidR="009460E9" w:rsidRPr="00CE08BA">
        <w:rPr>
          <w:rFonts w:asciiTheme="minorHAnsi" w:hAnsiTheme="minorHAnsi"/>
        </w:rPr>
        <w:t xml:space="preserve"> to authorise us to debit your account.</w:t>
      </w:r>
    </w:p>
    <w:p w:rsidR="00927BA8" w:rsidRDefault="00927BA8" w:rsidP="00927BA8">
      <w:pPr>
        <w:rPr>
          <w:rFonts w:asciiTheme="minorHAnsi" w:hAnsiTheme="minorHAnsi"/>
        </w:rPr>
      </w:pPr>
    </w:p>
    <w:p w:rsidR="00927BA8" w:rsidRDefault="00927BA8" w:rsidP="00927BA8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CE08BA">
        <w:rPr>
          <w:rFonts w:asciiTheme="minorHAnsi" w:hAnsiTheme="minorHAnsi"/>
        </w:rPr>
        <w:t>o open an account, see our website for more details, or ask in the shop.</w:t>
      </w:r>
      <w:r>
        <w:rPr>
          <w:rFonts w:asciiTheme="minorHAnsi" w:hAnsiTheme="minorHAnsi"/>
        </w:rPr>
        <w:t xml:space="preserve"> If you haven’t opened an account yet – no </w:t>
      </w:r>
      <w:proofErr w:type="gramStart"/>
      <w:r>
        <w:rPr>
          <w:rFonts w:asciiTheme="minorHAnsi" w:hAnsiTheme="minorHAnsi"/>
        </w:rPr>
        <w:t>worries,</w:t>
      </w:r>
      <w:proofErr w:type="gramEnd"/>
      <w:r>
        <w:rPr>
          <w:rFonts w:asciiTheme="minorHAnsi" w:hAnsiTheme="minorHAnsi"/>
        </w:rPr>
        <w:t xml:space="preserve"> simply pay for your veg bag at the till when you collect it.</w:t>
      </w:r>
    </w:p>
    <w:p w:rsidR="004676FB" w:rsidRDefault="004676FB" w:rsidP="00927BA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381"/>
        <w:gridCol w:w="871"/>
        <w:gridCol w:w="4471"/>
      </w:tblGrid>
      <w:tr w:rsidR="004676FB" w:rsidTr="002724C5">
        <w:trPr>
          <w:trHeight w:val="680"/>
        </w:trPr>
        <w:tc>
          <w:tcPr>
            <w:tcW w:w="959" w:type="dxa"/>
            <w:vAlign w:val="bottom"/>
          </w:tcPr>
          <w:p w:rsidR="004676FB" w:rsidRDefault="004676FB" w:rsidP="00272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sdt>
          <w:sdtPr>
            <w:rPr>
              <w:rFonts w:asciiTheme="minorHAnsi" w:hAnsiTheme="minorHAnsi"/>
            </w:rPr>
            <w:id w:val="-1709638437"/>
            <w:placeholder>
              <w:docPart w:val="3E9F2A896B4C4CDB933ECEB3D9F52B5A"/>
            </w:placeholder>
            <w:showingPlcHdr/>
          </w:sdtPr>
          <w:sdtEndPr/>
          <w:sdtContent>
            <w:tc>
              <w:tcPr>
                <w:tcW w:w="4381" w:type="dxa"/>
                <w:tcBorders>
                  <w:bottom w:val="dashSmallGap" w:sz="4" w:space="0" w:color="auto"/>
                </w:tcBorders>
                <w:vAlign w:val="bottom"/>
              </w:tcPr>
              <w:p w:rsidR="004676FB" w:rsidRDefault="002724C5" w:rsidP="002724C5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871" w:type="dxa"/>
            <w:vAlign w:val="bottom"/>
          </w:tcPr>
          <w:p w:rsidR="004676FB" w:rsidRDefault="004676FB" w:rsidP="00272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  <w:sdt>
          <w:sdtPr>
            <w:rPr>
              <w:rFonts w:asciiTheme="minorHAnsi" w:hAnsiTheme="minorHAnsi"/>
            </w:rPr>
            <w:id w:val="414285295"/>
            <w:placeholder>
              <w:docPart w:val="5B8E9538BF4C4874BC475AC364759E7F"/>
            </w:placeholder>
            <w:showingPlcHdr/>
          </w:sdtPr>
          <w:sdtEndPr/>
          <w:sdtContent>
            <w:tc>
              <w:tcPr>
                <w:tcW w:w="4471" w:type="dxa"/>
                <w:tcBorders>
                  <w:bottom w:val="dashSmallGap" w:sz="4" w:space="0" w:color="auto"/>
                </w:tcBorders>
                <w:vAlign w:val="bottom"/>
              </w:tcPr>
              <w:p w:rsidR="004676FB" w:rsidRDefault="002724C5" w:rsidP="002724C5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4676FB" w:rsidTr="002724C5">
        <w:trPr>
          <w:trHeight w:val="680"/>
        </w:trPr>
        <w:tc>
          <w:tcPr>
            <w:tcW w:w="959" w:type="dxa"/>
            <w:vAlign w:val="bottom"/>
          </w:tcPr>
          <w:p w:rsidR="004676FB" w:rsidRDefault="004676FB" w:rsidP="00272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-630719294"/>
            <w:placeholder>
              <w:docPart w:val="0257AD9D61B24086A16F5EF16B922109"/>
            </w:placeholder>
            <w:showingPlcHdr/>
          </w:sdtPr>
          <w:sdtEndPr/>
          <w:sdtContent>
            <w:tc>
              <w:tcPr>
                <w:tcW w:w="438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4676FB" w:rsidRDefault="002724C5" w:rsidP="002724C5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871" w:type="dxa"/>
            <w:vAlign w:val="bottom"/>
          </w:tcPr>
          <w:p w:rsidR="004676FB" w:rsidRDefault="004676FB" w:rsidP="00272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</w:t>
            </w:r>
          </w:p>
        </w:tc>
        <w:sdt>
          <w:sdtPr>
            <w:rPr>
              <w:rFonts w:asciiTheme="minorHAnsi" w:hAnsiTheme="minorHAnsi"/>
            </w:rPr>
            <w:id w:val="-2019996988"/>
            <w:placeholder>
              <w:docPart w:val="821E61E8A57A4E90B3F8B5B5D68A76F1"/>
            </w:placeholder>
            <w:showingPlcHdr/>
          </w:sdtPr>
          <w:sdtEndPr/>
          <w:sdtContent>
            <w:tc>
              <w:tcPr>
                <w:tcW w:w="447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4676FB" w:rsidRDefault="002724C5" w:rsidP="002724C5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:rsidR="004676FB" w:rsidRDefault="004676FB" w:rsidP="00927BA8">
      <w:pPr>
        <w:rPr>
          <w:rFonts w:asciiTheme="minorHAnsi" w:hAnsiTheme="minorHAnsi"/>
        </w:rPr>
      </w:pPr>
    </w:p>
    <w:p w:rsidR="00020549" w:rsidRPr="00CE08BA" w:rsidRDefault="009460E9" w:rsidP="00927BA8">
      <w:pPr>
        <w:jc w:val="center"/>
        <w:rPr>
          <w:rFonts w:asciiTheme="minorHAnsi" w:hAnsiTheme="minorHAnsi"/>
        </w:rPr>
      </w:pPr>
      <w:r w:rsidRPr="00CE08BA">
        <w:rPr>
          <w:rFonts w:asciiTheme="minorHAnsi" w:hAnsiTheme="minorHAnsi"/>
        </w:rPr>
        <w:t xml:space="preserve">Please e-mail this form to </w:t>
      </w:r>
      <w:hyperlink r:id="rId9" w:history="1">
        <w:r w:rsidRPr="00CE08BA">
          <w:rPr>
            <w:rStyle w:val="Hyperlink"/>
            <w:rFonts w:asciiTheme="minorHAnsi" w:hAnsiTheme="minorHAnsi"/>
          </w:rPr>
          <w:t>info@diginbruntsfield.co.uk</w:t>
        </w:r>
      </w:hyperlink>
      <w:r w:rsidRPr="00CE08BA">
        <w:rPr>
          <w:rFonts w:asciiTheme="minorHAnsi" w:hAnsiTheme="minorHAnsi"/>
        </w:rPr>
        <w:t xml:space="preserve"> or pop in </w:t>
      </w:r>
      <w:r w:rsidR="00020549" w:rsidRPr="00CE08BA">
        <w:rPr>
          <w:rFonts w:asciiTheme="minorHAnsi" w:hAnsiTheme="minorHAnsi"/>
        </w:rPr>
        <w:t>to the shop</w:t>
      </w:r>
    </w:p>
    <w:p w:rsidR="00020926" w:rsidRDefault="00020926" w:rsidP="00927BA8">
      <w:pPr>
        <w:jc w:val="center"/>
        <w:rPr>
          <w:rFonts w:asciiTheme="minorHAnsi" w:hAnsiTheme="minorHAnsi"/>
        </w:rPr>
      </w:pPr>
    </w:p>
    <w:p w:rsidR="00927BA8" w:rsidRDefault="00927BA8" w:rsidP="00927BA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Thank you for your order</w:t>
      </w:r>
    </w:p>
    <w:p w:rsidR="00020926" w:rsidRDefault="00020926" w:rsidP="00927BA8">
      <w:pPr>
        <w:jc w:val="center"/>
        <w:rPr>
          <w:rFonts w:asciiTheme="minorHAnsi" w:hAnsiTheme="minorHAnsi"/>
        </w:rPr>
      </w:pPr>
    </w:p>
    <w:p w:rsidR="009460E9" w:rsidRPr="00CE08BA" w:rsidRDefault="009460E9" w:rsidP="00927BA8">
      <w:pPr>
        <w:jc w:val="center"/>
        <w:rPr>
          <w:rFonts w:asciiTheme="minorHAnsi" w:hAnsiTheme="minorHAnsi"/>
        </w:rPr>
      </w:pPr>
      <w:r w:rsidRPr="00CE08BA">
        <w:rPr>
          <w:rFonts w:asciiTheme="minorHAnsi" w:hAnsiTheme="minorHAnsi"/>
        </w:rPr>
        <w:t xml:space="preserve">We’d love to keep you up to date with our latest news.  If you’d like to receive our newsletter please tick here </w:t>
      </w:r>
      <w:sdt>
        <w:sdtPr>
          <w:rPr>
            <w:rFonts w:asciiTheme="minorHAnsi" w:hAnsiTheme="minorHAnsi"/>
          </w:rPr>
          <w:id w:val="-122567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BA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47EBD" w:rsidRPr="003850D1" w:rsidRDefault="00020549" w:rsidP="00020549">
      <w:pPr>
        <w:jc w:val="center"/>
        <w:rPr>
          <w:sz w:val="20"/>
          <w:szCs w:val="20"/>
        </w:rPr>
      </w:pPr>
      <w:r w:rsidRPr="00CE08BA">
        <w:rPr>
          <w:rFonts w:asciiTheme="minorHAnsi" w:hAnsiTheme="minorHAnsi"/>
        </w:rPr>
        <w:t xml:space="preserve">Dig-in 119 Bruntsfield Place Edinburgh, Scotland EH10 4EQ </w:t>
      </w:r>
    </w:p>
    <w:sectPr w:rsidR="00F47EBD" w:rsidRPr="003850D1" w:rsidSect="00B75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0285"/>
    <w:multiLevelType w:val="hybridMultilevel"/>
    <w:tmpl w:val="99C0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599"/>
    <w:multiLevelType w:val="hybridMultilevel"/>
    <w:tmpl w:val="E31C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261C4"/>
    <w:multiLevelType w:val="hybridMultilevel"/>
    <w:tmpl w:val="2FDC7748"/>
    <w:lvl w:ilvl="0" w:tplc="18908F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2"/>
    <w:rsid w:val="00020549"/>
    <w:rsid w:val="00020926"/>
    <w:rsid w:val="0006025B"/>
    <w:rsid w:val="001E0272"/>
    <w:rsid w:val="002724C5"/>
    <w:rsid w:val="002A2253"/>
    <w:rsid w:val="003850D1"/>
    <w:rsid w:val="004676FB"/>
    <w:rsid w:val="00535B58"/>
    <w:rsid w:val="00597FB3"/>
    <w:rsid w:val="005C48BD"/>
    <w:rsid w:val="00603A48"/>
    <w:rsid w:val="0072011A"/>
    <w:rsid w:val="008359D8"/>
    <w:rsid w:val="008E1208"/>
    <w:rsid w:val="00927BA8"/>
    <w:rsid w:val="009460E9"/>
    <w:rsid w:val="00970BF0"/>
    <w:rsid w:val="009E5C1A"/>
    <w:rsid w:val="00A63AC3"/>
    <w:rsid w:val="00AA4CC0"/>
    <w:rsid w:val="00B75393"/>
    <w:rsid w:val="00BD5D66"/>
    <w:rsid w:val="00C151EA"/>
    <w:rsid w:val="00CE08BA"/>
    <w:rsid w:val="00D43B5F"/>
    <w:rsid w:val="00DC6415"/>
    <w:rsid w:val="00DF7F88"/>
    <w:rsid w:val="00E7460E"/>
    <w:rsid w:val="00EA3F12"/>
    <w:rsid w:val="00F47EBD"/>
    <w:rsid w:val="00F70E5E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D8"/>
  </w:style>
  <w:style w:type="paragraph" w:styleId="Heading1">
    <w:name w:val="heading 1"/>
    <w:basedOn w:val="Normal"/>
    <w:next w:val="Normal"/>
    <w:link w:val="Heading1Char"/>
    <w:uiPriority w:val="9"/>
    <w:qFormat/>
    <w:rsid w:val="00B7539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1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5393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393"/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393"/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5393"/>
    <w:pPr>
      <w:spacing w:after="200"/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535B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60E9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D8"/>
  </w:style>
  <w:style w:type="paragraph" w:styleId="Heading1">
    <w:name w:val="heading 1"/>
    <w:basedOn w:val="Normal"/>
    <w:next w:val="Normal"/>
    <w:link w:val="Heading1Char"/>
    <w:uiPriority w:val="9"/>
    <w:qFormat/>
    <w:rsid w:val="00B7539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1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5393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393"/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393"/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5393"/>
    <w:pPr>
      <w:spacing w:after="200"/>
      <w:ind w:left="720"/>
      <w:contextualSpacing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535B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60E9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diginbruntsfiel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and%20Emma\Dropbox\Consultancy\DIg%20In%20Bruntsfield\Forms\One-off%20Fruit%20And%20Veg%20Bag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02A7F843141FC8B6207E710BC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1BDD-6DD1-4C3F-8496-5FDA051F66C7}"/>
      </w:docPartPr>
      <w:docPartBody>
        <w:p w:rsidR="00000000" w:rsidRDefault="009B67E3">
          <w:pPr>
            <w:pStyle w:val="E5202A7F843141FC8B6207E710BC22A0"/>
          </w:pPr>
          <w:r>
            <w:rPr>
              <w:bdr w:val="single" w:sz="4" w:space="0" w:color="auto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E3"/>
    <w:rsid w:val="009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02A7F843141FC8B6207E710BC22A0">
    <w:name w:val="E5202A7F843141FC8B6207E710BC22A0"/>
  </w:style>
  <w:style w:type="paragraph" w:customStyle="1" w:styleId="3E9F2A896B4C4CDB933ECEB3D9F52B5A">
    <w:name w:val="3E9F2A896B4C4CDB933ECEB3D9F52B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8E9538BF4C4874BC475AC364759E7F">
    <w:name w:val="5B8E9538BF4C4874BC475AC364759E7F"/>
  </w:style>
  <w:style w:type="paragraph" w:customStyle="1" w:styleId="0257AD9D61B24086A16F5EF16B922109">
    <w:name w:val="0257AD9D61B24086A16F5EF16B922109"/>
  </w:style>
  <w:style w:type="paragraph" w:customStyle="1" w:styleId="821E61E8A57A4E90B3F8B5B5D68A76F1">
    <w:name w:val="821E61E8A57A4E90B3F8B5B5D68A76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02A7F843141FC8B6207E710BC22A0">
    <w:name w:val="E5202A7F843141FC8B6207E710BC22A0"/>
  </w:style>
  <w:style w:type="paragraph" w:customStyle="1" w:styleId="3E9F2A896B4C4CDB933ECEB3D9F52B5A">
    <w:name w:val="3E9F2A896B4C4CDB933ECEB3D9F52B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8E9538BF4C4874BC475AC364759E7F">
    <w:name w:val="5B8E9538BF4C4874BC475AC364759E7F"/>
  </w:style>
  <w:style w:type="paragraph" w:customStyle="1" w:styleId="0257AD9D61B24086A16F5EF16B922109">
    <w:name w:val="0257AD9D61B24086A16F5EF16B922109"/>
  </w:style>
  <w:style w:type="paragraph" w:customStyle="1" w:styleId="821E61E8A57A4E90B3F8B5B5D68A76F1">
    <w:name w:val="821E61E8A57A4E90B3F8B5B5D68A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940A-D87C-44D2-A2FE-3F0D8FE369C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0EF6E6F-9C5C-411D-84E2-66C2CB7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One-off Fruit And Veg Bag Order Form template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Galloway</dc:creator>
  <cp:lastModifiedBy>Emma Galloway</cp:lastModifiedBy>
  <cp:revision>1</cp:revision>
  <dcterms:created xsi:type="dcterms:W3CDTF">2015-03-23T17:36:00Z</dcterms:created>
  <dcterms:modified xsi:type="dcterms:W3CDTF">2015-03-23T17:36:00Z</dcterms:modified>
</cp:coreProperties>
</file>